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CF" w:rsidRPr="00887C16" w:rsidRDefault="00C13601" w:rsidP="00C13601">
      <w:pPr>
        <w:tabs>
          <w:tab w:val="left" w:pos="851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887C16">
        <w:rPr>
          <w:rFonts w:ascii="Arial" w:hAnsi="Arial" w:cs="Arial"/>
          <w:b/>
        </w:rPr>
        <w:t>ANEXO II</w:t>
      </w:r>
    </w:p>
    <w:p w:rsidR="00C13601" w:rsidRPr="00887C16" w:rsidRDefault="00C13601" w:rsidP="00C13601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887C16">
        <w:rPr>
          <w:rFonts w:ascii="Arial" w:hAnsi="Arial" w:cs="Arial"/>
          <w:b/>
        </w:rPr>
        <w:t>RESOLUÇÃO Nº 02</w:t>
      </w:r>
      <w:r w:rsidR="00D51A77">
        <w:rPr>
          <w:rFonts w:ascii="Arial" w:hAnsi="Arial" w:cs="Arial"/>
          <w:b/>
        </w:rPr>
        <w:t>6</w:t>
      </w:r>
      <w:r w:rsidRPr="00887C16">
        <w:rPr>
          <w:rFonts w:ascii="Arial" w:hAnsi="Arial" w:cs="Arial"/>
          <w:b/>
        </w:rPr>
        <w:t>/201</w:t>
      </w:r>
      <w:r w:rsidR="00D51A77">
        <w:rPr>
          <w:rFonts w:ascii="Arial" w:hAnsi="Arial" w:cs="Arial"/>
          <w:b/>
        </w:rPr>
        <w:t>2</w:t>
      </w:r>
      <w:r w:rsidRPr="00887C16">
        <w:rPr>
          <w:rFonts w:ascii="Arial" w:hAnsi="Arial" w:cs="Arial"/>
          <w:b/>
        </w:rPr>
        <w:t xml:space="preserve"> – CONSEPE</w:t>
      </w:r>
    </w:p>
    <w:p w:rsidR="00C13601" w:rsidRPr="00887C16" w:rsidRDefault="00C13601" w:rsidP="00C13601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887C16">
        <w:rPr>
          <w:rFonts w:ascii="Arial" w:hAnsi="Arial" w:cs="Arial"/>
          <w:b/>
        </w:rPr>
        <w:t>REQUERIMENTO PARA ATIVIDADES COMPLEMENTARES</w:t>
      </w:r>
    </w:p>
    <w:p w:rsidR="00F13EA8" w:rsidRDefault="00F13EA8" w:rsidP="00D51A77">
      <w:pPr>
        <w:tabs>
          <w:tab w:val="left" w:pos="85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D51A77">
        <w:rPr>
          <w:rFonts w:ascii="Arial" w:hAnsi="Arial" w:cs="Arial"/>
        </w:rPr>
        <w:t xml:space="preserve">_______________________________________________, aluno(a) do curso de _____________________________________________ matricula ________________, da Universidade do Estado de Santa Catarina, venho através deste requerer análise das Atividades Complementares listadas abaixo, conforme estabelece a Grade Curricular do Curso e resolução 026/2012 - CONSEPE </w:t>
      </w:r>
    </w:p>
    <w:p w:rsidR="00976E31" w:rsidRPr="00976E31" w:rsidRDefault="00976E31" w:rsidP="00C13601">
      <w:pPr>
        <w:tabs>
          <w:tab w:val="left" w:pos="851"/>
        </w:tabs>
        <w:rPr>
          <w:rFonts w:ascii="Arial" w:hAnsi="Arial" w:cs="Arial"/>
          <w:b/>
        </w:rPr>
      </w:pPr>
      <w:r w:rsidRPr="00976E31">
        <w:rPr>
          <w:rFonts w:ascii="Arial" w:hAnsi="Arial" w:cs="Arial"/>
          <w:b/>
        </w:rPr>
        <w:t>ATIVIDADES COMPLEMENTARES DE ENSINO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1418"/>
        <w:gridCol w:w="3260"/>
        <w:gridCol w:w="3549"/>
        <w:gridCol w:w="1979"/>
      </w:tblGrid>
      <w:tr w:rsidR="00861F16" w:rsidRPr="00B37C6E" w:rsidTr="00B37C6E">
        <w:tc>
          <w:tcPr>
            <w:tcW w:w="817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1418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34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275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418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549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79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861F16" w:rsidRPr="00B37C6E" w:rsidTr="00B37C6E">
        <w:tc>
          <w:tcPr>
            <w:tcW w:w="817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16" w:rsidRPr="00B37C6E" w:rsidTr="00B37C6E">
        <w:tc>
          <w:tcPr>
            <w:tcW w:w="817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16" w:rsidRPr="00B37C6E" w:rsidTr="00B37C6E">
        <w:tc>
          <w:tcPr>
            <w:tcW w:w="817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51A4" w:rsidRDefault="008E51A4" w:rsidP="00C13601">
      <w:pPr>
        <w:tabs>
          <w:tab w:val="left" w:pos="851"/>
        </w:tabs>
        <w:rPr>
          <w:rFonts w:ascii="Arial" w:hAnsi="Arial" w:cs="Arial"/>
          <w:b/>
        </w:rPr>
      </w:pPr>
    </w:p>
    <w:p w:rsidR="00F305DB" w:rsidRDefault="00F305DB" w:rsidP="00C13601">
      <w:pPr>
        <w:tabs>
          <w:tab w:val="left" w:pos="851"/>
        </w:tabs>
        <w:rPr>
          <w:rFonts w:ascii="Arial" w:hAnsi="Arial" w:cs="Arial"/>
        </w:rPr>
      </w:pPr>
      <w:r w:rsidRPr="00976E31">
        <w:rPr>
          <w:rFonts w:ascii="Arial" w:hAnsi="Arial" w:cs="Arial"/>
          <w:b/>
        </w:rPr>
        <w:t>ATI</w:t>
      </w:r>
      <w:r>
        <w:rPr>
          <w:rFonts w:ascii="Arial" w:hAnsi="Arial" w:cs="Arial"/>
          <w:b/>
        </w:rPr>
        <w:t>VIDADES COMPLEMENTARES DE EXTENSÃO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1418"/>
        <w:gridCol w:w="3260"/>
        <w:gridCol w:w="3549"/>
        <w:gridCol w:w="1979"/>
      </w:tblGrid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8FA" w:rsidRDefault="002728FA" w:rsidP="00C13601">
      <w:pPr>
        <w:tabs>
          <w:tab w:val="left" w:pos="851"/>
        </w:tabs>
        <w:rPr>
          <w:rFonts w:ascii="Arial" w:hAnsi="Arial" w:cs="Arial"/>
        </w:rPr>
      </w:pPr>
    </w:p>
    <w:p w:rsidR="00F305DB" w:rsidRDefault="00F305DB" w:rsidP="00F305DB">
      <w:pPr>
        <w:tabs>
          <w:tab w:val="left" w:pos="851"/>
        </w:tabs>
        <w:rPr>
          <w:rFonts w:ascii="Arial" w:hAnsi="Arial" w:cs="Arial"/>
        </w:rPr>
      </w:pPr>
      <w:r w:rsidRPr="00976E31">
        <w:rPr>
          <w:rFonts w:ascii="Arial" w:hAnsi="Arial" w:cs="Arial"/>
          <w:b/>
        </w:rPr>
        <w:t>ATI</w:t>
      </w:r>
      <w:r>
        <w:rPr>
          <w:rFonts w:ascii="Arial" w:hAnsi="Arial" w:cs="Arial"/>
          <w:b/>
        </w:rPr>
        <w:t>VIDADES COMPLEMENTARES DE PESQUISA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1418"/>
        <w:gridCol w:w="3260"/>
        <w:gridCol w:w="3549"/>
        <w:gridCol w:w="1979"/>
      </w:tblGrid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8FA" w:rsidRDefault="002728FA" w:rsidP="00C13601">
      <w:pPr>
        <w:tabs>
          <w:tab w:val="left" w:pos="851"/>
        </w:tabs>
        <w:rPr>
          <w:rFonts w:ascii="Arial" w:hAnsi="Arial" w:cs="Arial"/>
        </w:rPr>
      </w:pPr>
    </w:p>
    <w:p w:rsidR="00FC52CC" w:rsidRDefault="00FC52CC" w:rsidP="00FC52CC">
      <w:pPr>
        <w:tabs>
          <w:tab w:val="left" w:pos="851"/>
        </w:tabs>
        <w:rPr>
          <w:rFonts w:ascii="Arial" w:hAnsi="Arial" w:cs="Arial"/>
        </w:rPr>
      </w:pPr>
      <w:r w:rsidRPr="00976E31">
        <w:rPr>
          <w:rFonts w:ascii="Arial" w:hAnsi="Arial" w:cs="Arial"/>
          <w:b/>
        </w:rPr>
        <w:t>ATI</w:t>
      </w:r>
      <w:r>
        <w:rPr>
          <w:rFonts w:ascii="Arial" w:hAnsi="Arial" w:cs="Arial"/>
          <w:b/>
        </w:rPr>
        <w:t>VIDADES COMPLEMENTARES DE ADMINISTRAÇÃO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1418"/>
        <w:gridCol w:w="3260"/>
        <w:gridCol w:w="3549"/>
        <w:gridCol w:w="1979"/>
      </w:tblGrid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:rsidTr="00B37C6E">
        <w:tc>
          <w:tcPr>
            <w:tcW w:w="817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8FA" w:rsidRDefault="002728FA" w:rsidP="00C13601">
      <w:pPr>
        <w:tabs>
          <w:tab w:val="left" w:pos="851"/>
        </w:tabs>
        <w:rPr>
          <w:rFonts w:ascii="Arial" w:hAnsi="Arial" w:cs="Arial"/>
        </w:rPr>
      </w:pPr>
    </w:p>
    <w:p w:rsidR="00FC52CC" w:rsidRDefault="00FC52CC" w:rsidP="00FC52CC">
      <w:pPr>
        <w:tabs>
          <w:tab w:val="left" w:pos="851"/>
        </w:tabs>
        <w:rPr>
          <w:rFonts w:ascii="Arial" w:hAnsi="Arial" w:cs="Arial"/>
        </w:rPr>
      </w:pPr>
      <w:r w:rsidRPr="00976E31">
        <w:rPr>
          <w:rFonts w:ascii="Arial" w:hAnsi="Arial" w:cs="Arial"/>
          <w:b/>
        </w:rPr>
        <w:t>ATI</w:t>
      </w:r>
      <w:r>
        <w:rPr>
          <w:rFonts w:ascii="Arial" w:hAnsi="Arial" w:cs="Arial"/>
          <w:b/>
        </w:rPr>
        <w:t>VIDADES COMPLEMENTARES MISTAS DE ENSINO, PESQUISA, EXTENSÃO E/OU ADMINISTRAÇÃO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1418"/>
        <w:gridCol w:w="3260"/>
        <w:gridCol w:w="3549"/>
        <w:gridCol w:w="1979"/>
      </w:tblGrid>
      <w:tr w:rsidR="00FC52CC" w:rsidRPr="00B37C6E" w:rsidTr="00B37C6E">
        <w:tc>
          <w:tcPr>
            <w:tcW w:w="817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1418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34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275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418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549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79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FC52CC" w:rsidRPr="00B37C6E" w:rsidTr="00B37C6E">
        <w:tc>
          <w:tcPr>
            <w:tcW w:w="817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2CC" w:rsidRPr="00B37C6E" w:rsidTr="00B37C6E">
        <w:tc>
          <w:tcPr>
            <w:tcW w:w="817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2CC" w:rsidRPr="00B37C6E" w:rsidTr="00B37C6E">
        <w:tc>
          <w:tcPr>
            <w:tcW w:w="817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8FA" w:rsidRDefault="002728FA" w:rsidP="00C1360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Obs: em anexo, fotocópia dos </w:t>
      </w:r>
      <w:r w:rsidR="006E7CE6">
        <w:rPr>
          <w:rFonts w:ascii="Arial" w:hAnsi="Arial" w:cs="Arial"/>
        </w:rPr>
        <w:t>comprovantes.</w:t>
      </w:r>
    </w:p>
    <w:p w:rsidR="002728FA" w:rsidRDefault="002728FA" w:rsidP="00C13601">
      <w:pPr>
        <w:tabs>
          <w:tab w:val="left" w:pos="851"/>
        </w:tabs>
        <w:rPr>
          <w:rFonts w:ascii="Arial" w:hAnsi="Arial" w:cs="Arial"/>
        </w:rPr>
      </w:pPr>
    </w:p>
    <w:p w:rsidR="006E7CE6" w:rsidRDefault="009F2D3C" w:rsidP="00C1360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Cidade__________________ Data, ____ de _____________ de _______</w:t>
      </w:r>
    </w:p>
    <w:p w:rsidR="00676006" w:rsidRDefault="00676006" w:rsidP="00C13601">
      <w:pPr>
        <w:tabs>
          <w:tab w:val="left" w:pos="851"/>
        </w:tabs>
        <w:rPr>
          <w:rFonts w:ascii="Arial" w:hAnsi="Arial" w:cs="Arial"/>
        </w:rPr>
      </w:pPr>
    </w:p>
    <w:p w:rsidR="002728FA" w:rsidRDefault="002728FA" w:rsidP="00C1360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</w:t>
      </w:r>
    </w:p>
    <w:p w:rsidR="002728FA" w:rsidRPr="00976E31" w:rsidRDefault="002728FA" w:rsidP="00C1360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Assinatura do Requerente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Assintaura e carimbo da chefia de departamento</w:t>
      </w:r>
    </w:p>
    <w:sectPr w:rsidR="002728FA" w:rsidRPr="00976E31" w:rsidSect="00482C2A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76" w:rsidRDefault="006C5B76" w:rsidP="00482C2A">
      <w:pPr>
        <w:spacing w:after="0" w:line="240" w:lineRule="auto"/>
      </w:pPr>
      <w:r>
        <w:separator/>
      </w:r>
    </w:p>
  </w:endnote>
  <w:endnote w:type="continuationSeparator" w:id="0">
    <w:p w:rsidR="006C5B76" w:rsidRDefault="006C5B76" w:rsidP="0048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76" w:rsidRDefault="006C5B76" w:rsidP="00482C2A">
      <w:pPr>
        <w:spacing w:after="0" w:line="240" w:lineRule="auto"/>
      </w:pPr>
      <w:r>
        <w:separator/>
      </w:r>
    </w:p>
  </w:footnote>
  <w:footnote w:type="continuationSeparator" w:id="0">
    <w:p w:rsidR="006C5B76" w:rsidRDefault="006C5B76" w:rsidP="0048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2A" w:rsidRDefault="00EC3405">
    <w:pPr>
      <w:pStyle w:val="Cabealho"/>
    </w:pPr>
    <w:r w:rsidRPr="00CA5126">
      <w:rPr>
        <w:noProof/>
        <w:lang w:eastAsia="pt-BR"/>
      </w:rPr>
      <w:drawing>
        <wp:inline distT="0" distB="0" distL="0" distR="0">
          <wp:extent cx="2724150" cy="904875"/>
          <wp:effectExtent l="0" t="0" r="0" b="9525"/>
          <wp:docPr id="1" name="Imagem 1" descr="http://www.ceo.udesc.br/imagens/id_submenu/238/logo_ceo_pequena_sem_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eo.udesc.br/imagens/id_submenu/238/logo_ceo_pequena_sem_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2C2A">
      <w:tab/>
    </w:r>
    <w:r w:rsidR="00482C2A">
      <w:rPr>
        <w:noProof/>
        <w:lang w:eastAsia="pt-BR"/>
      </w:rPr>
      <w:t xml:space="preserve">                                                                                                              </w:t>
    </w:r>
    <w:r w:rsidRPr="00CA5126">
      <w:rPr>
        <w:noProof/>
        <w:lang w:eastAsia="pt-BR"/>
      </w:rPr>
      <w:drawing>
        <wp:inline distT="0" distB="0" distL="0" distR="0">
          <wp:extent cx="2476500" cy="904875"/>
          <wp:effectExtent l="0" t="0" r="0" b="9525"/>
          <wp:docPr id="2" name="Imagem 2" descr="http://www.udesc.br/imagens/id_submenu/899/Marca_UDESC_horizont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desc.br/imagens/id_submenu/899/Marca_UDESC_horizonta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5"/>
    <w:rsid w:val="000560DD"/>
    <w:rsid w:val="00154947"/>
    <w:rsid w:val="002728FA"/>
    <w:rsid w:val="003F7D8D"/>
    <w:rsid w:val="004600CF"/>
    <w:rsid w:val="0046455A"/>
    <w:rsid w:val="00482C2A"/>
    <w:rsid w:val="00676006"/>
    <w:rsid w:val="006C5B76"/>
    <w:rsid w:val="006E7CE6"/>
    <w:rsid w:val="00861F16"/>
    <w:rsid w:val="00887C16"/>
    <w:rsid w:val="008A0EC0"/>
    <w:rsid w:val="008B47A4"/>
    <w:rsid w:val="008E51A4"/>
    <w:rsid w:val="00976E31"/>
    <w:rsid w:val="009F2D3C"/>
    <w:rsid w:val="00B37C6E"/>
    <w:rsid w:val="00BC406A"/>
    <w:rsid w:val="00BD17F8"/>
    <w:rsid w:val="00C13601"/>
    <w:rsid w:val="00D51A77"/>
    <w:rsid w:val="00EC3405"/>
    <w:rsid w:val="00F13EA8"/>
    <w:rsid w:val="00F25194"/>
    <w:rsid w:val="00F305DB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7BFF-8E9D-4B2D-9F28-5C3D4688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6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82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C2A"/>
  </w:style>
  <w:style w:type="paragraph" w:styleId="Rodap">
    <w:name w:val="footer"/>
    <w:basedOn w:val="Normal"/>
    <w:link w:val="RodapChar"/>
    <w:uiPriority w:val="99"/>
    <w:unhideWhenUsed/>
    <w:rsid w:val="00482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C2A"/>
  </w:style>
  <w:style w:type="paragraph" w:styleId="Textodebalo">
    <w:name w:val="Balloon Text"/>
    <w:basedOn w:val="Normal"/>
    <w:link w:val="TextodebaloChar"/>
    <w:uiPriority w:val="99"/>
    <w:semiHidden/>
    <w:unhideWhenUsed/>
    <w:rsid w:val="0048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aborador\Documents\meu\AREA%20TRABALHO\requerimento%20ativ.%20complementares%20_OK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ativ. complementares _OK</Template>
  <TotalTime>0</TotalTime>
  <Pages>2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Colaborador</cp:lastModifiedBy>
  <cp:revision>1</cp:revision>
  <dcterms:created xsi:type="dcterms:W3CDTF">2015-03-04T16:58:00Z</dcterms:created>
  <dcterms:modified xsi:type="dcterms:W3CDTF">2015-03-04T16:58:00Z</dcterms:modified>
</cp:coreProperties>
</file>